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5868"/>
      </w:tblGrid>
      <w:tr w:rsidR="00EA0C49">
        <w:tc>
          <w:tcPr>
            <w:tcW w:w="2660" w:type="dxa"/>
            <w:vAlign w:val="center"/>
          </w:tcPr>
          <w:p w:rsidR="00EA0C49" w:rsidRPr="00130306" w:rsidRDefault="00EA0C49" w:rsidP="00130306">
            <w:pPr>
              <w:spacing w:after="240"/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</w:pPr>
            <w:r w:rsidRPr="00130306"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  <w:t>Meeting Attended:</w:t>
            </w:r>
          </w:p>
        </w:tc>
        <w:tc>
          <w:tcPr>
            <w:tcW w:w="5868" w:type="dxa"/>
            <w:vAlign w:val="center"/>
          </w:tcPr>
          <w:p w:rsidR="00EA0C49" w:rsidRPr="00130306" w:rsidRDefault="00EA0C49" w:rsidP="00130306">
            <w:pPr>
              <w:spacing w:after="240"/>
              <w:rPr>
                <w:rFonts w:ascii="Calibri" w:hAnsi="Calibri" w:cs="Calibri"/>
                <w:b/>
                <w:bCs/>
                <w:sz w:val="22"/>
                <w:szCs w:val="22"/>
                <w:lang w:val="en-I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IE"/>
              </w:rPr>
              <w:t>Method Validation Working Group</w:t>
            </w:r>
          </w:p>
        </w:tc>
      </w:tr>
      <w:tr w:rsidR="00EA0C49">
        <w:tc>
          <w:tcPr>
            <w:tcW w:w="2660" w:type="dxa"/>
            <w:vAlign w:val="center"/>
          </w:tcPr>
          <w:p w:rsidR="00EA0C49" w:rsidRPr="00130306" w:rsidRDefault="00EA0C49" w:rsidP="00130306">
            <w:pPr>
              <w:spacing w:after="240"/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</w:pPr>
            <w:r w:rsidRPr="00130306"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  <w:t>Date:</w:t>
            </w:r>
          </w:p>
        </w:tc>
        <w:tc>
          <w:tcPr>
            <w:tcW w:w="5868" w:type="dxa"/>
          </w:tcPr>
          <w:p w:rsidR="00EA0C49" w:rsidRPr="00130306" w:rsidRDefault="00EA0C49" w:rsidP="00130306">
            <w:pPr>
              <w:spacing w:after="24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I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IE"/>
              </w:rPr>
              <w:t>8-9 June 2017</w:t>
            </w:r>
          </w:p>
        </w:tc>
      </w:tr>
      <w:tr w:rsidR="00EA0C49">
        <w:tc>
          <w:tcPr>
            <w:tcW w:w="2660" w:type="dxa"/>
            <w:vAlign w:val="center"/>
          </w:tcPr>
          <w:p w:rsidR="00EA0C49" w:rsidRPr="00130306" w:rsidRDefault="00EA0C49" w:rsidP="00130306">
            <w:pPr>
              <w:spacing w:after="240"/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</w:pPr>
            <w:r w:rsidRPr="00130306"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  <w:t>Location:</w:t>
            </w:r>
          </w:p>
        </w:tc>
        <w:tc>
          <w:tcPr>
            <w:tcW w:w="5868" w:type="dxa"/>
          </w:tcPr>
          <w:p w:rsidR="00EA0C49" w:rsidRPr="00130306" w:rsidRDefault="00EA0C49" w:rsidP="00130306">
            <w:pPr>
              <w:spacing w:after="24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I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IE"/>
              </w:rPr>
              <w:t>Sweden</w:t>
            </w:r>
          </w:p>
        </w:tc>
      </w:tr>
      <w:tr w:rsidR="00EA0C49">
        <w:tc>
          <w:tcPr>
            <w:tcW w:w="2660" w:type="dxa"/>
            <w:vAlign w:val="center"/>
          </w:tcPr>
          <w:p w:rsidR="00EA0C49" w:rsidRPr="00130306" w:rsidRDefault="00EA0C49" w:rsidP="00130306">
            <w:pPr>
              <w:spacing w:after="240"/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</w:pPr>
            <w:r w:rsidRPr="00130306"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  <w:t>Chair :</w:t>
            </w:r>
          </w:p>
        </w:tc>
        <w:tc>
          <w:tcPr>
            <w:tcW w:w="5868" w:type="dxa"/>
          </w:tcPr>
          <w:p w:rsidR="00EA0C49" w:rsidRPr="00130306" w:rsidRDefault="00EA0C49" w:rsidP="00130306">
            <w:pPr>
              <w:spacing w:after="24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I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IE"/>
              </w:rPr>
              <w:t>Lorens Sibbesen</w:t>
            </w:r>
          </w:p>
        </w:tc>
      </w:tr>
      <w:tr w:rsidR="00EA0C49">
        <w:tc>
          <w:tcPr>
            <w:tcW w:w="2660" w:type="dxa"/>
            <w:vAlign w:val="center"/>
          </w:tcPr>
          <w:p w:rsidR="00EA0C49" w:rsidRPr="00130306" w:rsidRDefault="00EA0C49" w:rsidP="00130306">
            <w:pPr>
              <w:spacing w:after="240"/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</w:pPr>
            <w:r w:rsidRPr="00130306"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  <w:t>Meeting Summary:</w:t>
            </w:r>
          </w:p>
        </w:tc>
        <w:tc>
          <w:tcPr>
            <w:tcW w:w="5868" w:type="dxa"/>
          </w:tcPr>
          <w:p w:rsidR="00EA0C49" w:rsidRPr="00130306" w:rsidRDefault="00EA0C49" w:rsidP="00130306">
            <w:pPr>
              <w:spacing w:after="24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I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IE"/>
              </w:rPr>
              <w:t>Discussion around draft documents which are being developed for publication. Coordination with the Measurement Uncertainty Working Group on the subject of bias.</w:t>
            </w:r>
          </w:p>
        </w:tc>
      </w:tr>
      <w:tr w:rsidR="00EA0C49">
        <w:tc>
          <w:tcPr>
            <w:tcW w:w="2660" w:type="dxa"/>
            <w:vAlign w:val="center"/>
          </w:tcPr>
          <w:p w:rsidR="00EA0C49" w:rsidRPr="00130306" w:rsidRDefault="00EA0C49" w:rsidP="00130306">
            <w:pPr>
              <w:spacing w:after="240"/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</w:pPr>
            <w:r w:rsidRPr="00130306"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  <w:t>Meeting Detail:</w:t>
            </w:r>
          </w:p>
        </w:tc>
        <w:tc>
          <w:tcPr>
            <w:tcW w:w="5868" w:type="dxa"/>
          </w:tcPr>
          <w:p w:rsidR="00EA0C49" w:rsidRDefault="00EA0C49" w:rsidP="007B4B83">
            <w:pPr>
              <w:numPr>
                <w:ilvl w:val="0"/>
                <w:numId w:val="29"/>
              </w:numPr>
              <w:spacing w:after="24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I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IE"/>
              </w:rPr>
              <w:t>Discussion re the place of the MVWG and the guide to provide guidance in the area of method validation for biological labs.</w:t>
            </w:r>
          </w:p>
          <w:p w:rsidR="00EA0C49" w:rsidRDefault="00EA0C49" w:rsidP="007B4B83">
            <w:pPr>
              <w:numPr>
                <w:ilvl w:val="0"/>
                <w:numId w:val="29"/>
              </w:numPr>
              <w:spacing w:after="24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I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IE"/>
              </w:rPr>
              <w:t>Discussion and updates agreed for the website.</w:t>
            </w:r>
          </w:p>
          <w:p w:rsidR="00EA0C49" w:rsidRDefault="00EA0C49" w:rsidP="007B4B83">
            <w:pPr>
              <w:numPr>
                <w:ilvl w:val="0"/>
                <w:numId w:val="29"/>
              </w:numPr>
              <w:spacing w:after="24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I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IE"/>
              </w:rPr>
              <w:t>Discussion re areas of common interest with other working groups.</w:t>
            </w:r>
          </w:p>
          <w:p w:rsidR="00EA0C49" w:rsidRDefault="00EA0C49" w:rsidP="007B4B83">
            <w:pPr>
              <w:numPr>
                <w:ilvl w:val="0"/>
                <w:numId w:val="29"/>
              </w:numPr>
              <w:spacing w:after="24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I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IE"/>
              </w:rPr>
              <w:t>Coordination with the MU working group. Bertil Magnusson of the MUWG attended part of the meeting to discuss the topic of bias.</w:t>
            </w:r>
          </w:p>
          <w:p w:rsidR="00EA0C49" w:rsidRDefault="00EA0C49" w:rsidP="008C1EE1">
            <w:pPr>
              <w:numPr>
                <w:ilvl w:val="0"/>
                <w:numId w:val="29"/>
              </w:numPr>
              <w:spacing w:after="24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I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IE"/>
              </w:rPr>
              <w:t>The topics for supplementary material/additions to the next version of the guide were discussed. Further work will be done on these in advance of the next meeting.</w:t>
            </w:r>
          </w:p>
          <w:p w:rsidR="00EA0C49" w:rsidRPr="00130306" w:rsidRDefault="00EA0C49" w:rsidP="007B4B83">
            <w:pPr>
              <w:numPr>
                <w:ilvl w:val="0"/>
                <w:numId w:val="29"/>
              </w:numPr>
              <w:spacing w:after="24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I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IE"/>
              </w:rPr>
              <w:t>There was a presentation on linearity as it pertains to method validation.</w:t>
            </w:r>
          </w:p>
        </w:tc>
      </w:tr>
      <w:tr w:rsidR="00EA0C49">
        <w:tc>
          <w:tcPr>
            <w:tcW w:w="2660" w:type="dxa"/>
            <w:vAlign w:val="center"/>
          </w:tcPr>
          <w:p w:rsidR="00EA0C49" w:rsidRPr="00130306" w:rsidRDefault="00EA0C49" w:rsidP="00130306">
            <w:pPr>
              <w:spacing w:after="240"/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</w:pPr>
            <w:r w:rsidRPr="00130306"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  <w:t>Date of Next meeting:</w:t>
            </w:r>
          </w:p>
        </w:tc>
        <w:tc>
          <w:tcPr>
            <w:tcW w:w="5868" w:type="dxa"/>
          </w:tcPr>
          <w:p w:rsidR="00EA0C49" w:rsidRPr="00130306" w:rsidRDefault="00EA0C49" w:rsidP="00130306">
            <w:pPr>
              <w:spacing w:after="24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I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IE"/>
              </w:rPr>
              <w:t>February 2018</w:t>
            </w:r>
          </w:p>
        </w:tc>
      </w:tr>
      <w:tr w:rsidR="00EA0C49">
        <w:tc>
          <w:tcPr>
            <w:tcW w:w="2660" w:type="dxa"/>
            <w:vAlign w:val="center"/>
          </w:tcPr>
          <w:p w:rsidR="00EA0C49" w:rsidRPr="00130306" w:rsidRDefault="00EA0C49" w:rsidP="00130306">
            <w:pPr>
              <w:spacing w:after="240"/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</w:pPr>
            <w:r w:rsidRPr="00130306"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  <w:t>Report Completed By:</w:t>
            </w:r>
          </w:p>
        </w:tc>
        <w:tc>
          <w:tcPr>
            <w:tcW w:w="5868" w:type="dxa"/>
          </w:tcPr>
          <w:p w:rsidR="00EA0C49" w:rsidRPr="00130306" w:rsidRDefault="00EA0C49" w:rsidP="00130306">
            <w:pPr>
              <w:spacing w:after="24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I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IE"/>
              </w:rPr>
              <w:t>Helen Cantwell</w:t>
            </w:r>
          </w:p>
        </w:tc>
      </w:tr>
      <w:tr w:rsidR="00EA0C49">
        <w:tc>
          <w:tcPr>
            <w:tcW w:w="2660" w:type="dxa"/>
            <w:vAlign w:val="center"/>
          </w:tcPr>
          <w:p w:rsidR="00EA0C49" w:rsidRPr="00130306" w:rsidRDefault="00EA0C49" w:rsidP="00130306">
            <w:pPr>
              <w:spacing w:after="240"/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</w:pPr>
            <w:r w:rsidRPr="00130306"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  <w:t>Date:</w:t>
            </w:r>
          </w:p>
        </w:tc>
        <w:tc>
          <w:tcPr>
            <w:tcW w:w="5868" w:type="dxa"/>
          </w:tcPr>
          <w:p w:rsidR="00EA0C49" w:rsidRPr="00130306" w:rsidRDefault="00EA0C49" w:rsidP="00130306">
            <w:pPr>
              <w:spacing w:after="24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I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IE"/>
              </w:rPr>
              <w:t>20/6/2018</w:t>
            </w:r>
          </w:p>
        </w:tc>
      </w:tr>
    </w:tbl>
    <w:p w:rsidR="00EA0C49" w:rsidRPr="00483565" w:rsidRDefault="00EA0C49" w:rsidP="00995C93">
      <w:pPr>
        <w:jc w:val="both"/>
        <w:rPr>
          <w:rFonts w:ascii="Calibri" w:hAnsi="Calibri" w:cs="Calibri"/>
          <w:b/>
          <w:bCs/>
          <w:sz w:val="22"/>
          <w:szCs w:val="22"/>
          <w:lang w:val="en-IE"/>
        </w:rPr>
      </w:pPr>
    </w:p>
    <w:p w:rsidR="00EA0C49" w:rsidRPr="00483565" w:rsidRDefault="00EA0C49" w:rsidP="00995C93">
      <w:pPr>
        <w:jc w:val="both"/>
        <w:rPr>
          <w:rFonts w:ascii="Calibri" w:hAnsi="Calibri" w:cs="Calibri"/>
          <w:b/>
          <w:bCs/>
          <w:sz w:val="22"/>
          <w:szCs w:val="22"/>
          <w:lang w:val="en-IE"/>
        </w:rPr>
      </w:pPr>
    </w:p>
    <w:sectPr w:rsidR="00EA0C49" w:rsidRPr="00483565" w:rsidSect="003D7FF9">
      <w:headerReference w:type="default" r:id="rId7"/>
      <w:footerReference w:type="default" r:id="rId8"/>
      <w:pgSz w:w="11906" w:h="16838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C49" w:rsidRDefault="00EA0C49">
      <w:r>
        <w:separator/>
      </w:r>
    </w:p>
  </w:endnote>
  <w:endnote w:type="continuationSeparator" w:id="0">
    <w:p w:rsidR="00EA0C49" w:rsidRDefault="00EA0C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C49" w:rsidRPr="00A4543A" w:rsidRDefault="00EA0C49">
    <w:pPr>
      <w:pStyle w:val="Footer"/>
      <w:rPr>
        <w:rFonts w:ascii="Arial" w:hAnsi="Arial" w:cs="Arial"/>
        <w:lang w:val="en-IE"/>
      </w:rPr>
    </w:pPr>
    <w:r w:rsidRPr="00A4543A">
      <w:rPr>
        <w:rFonts w:ascii="Arial" w:hAnsi="Arial" w:cs="Arial"/>
        <w:b/>
        <w:bCs/>
        <w:lang w:val="en-IE"/>
      </w:rPr>
      <w:t>Issue Date:</w:t>
    </w:r>
    <w:r w:rsidRPr="00A4543A">
      <w:rPr>
        <w:rFonts w:ascii="Arial" w:hAnsi="Arial" w:cs="Arial"/>
        <w:lang w:val="en-IE"/>
      </w:rPr>
      <w:t xml:space="preserve"> 11/02/2016</w:t>
    </w:r>
  </w:p>
  <w:p w:rsidR="00EA0C49" w:rsidRPr="00A4543A" w:rsidRDefault="00EA0C49">
    <w:pPr>
      <w:pStyle w:val="Footer"/>
      <w:rPr>
        <w:rFonts w:ascii="Arial" w:hAnsi="Arial" w:cs="Arial"/>
        <w:lang w:val="en-IE"/>
      </w:rPr>
    </w:pPr>
    <w:r w:rsidRPr="00A4543A">
      <w:rPr>
        <w:rFonts w:ascii="Arial" w:hAnsi="Arial" w:cs="Arial"/>
        <w:b/>
        <w:bCs/>
        <w:lang w:val="en-IE"/>
      </w:rPr>
      <w:t>Issue No.:</w:t>
    </w:r>
    <w:r w:rsidRPr="00A4543A">
      <w:rPr>
        <w:rFonts w:ascii="Arial" w:hAnsi="Arial" w:cs="Arial"/>
        <w:lang w:val="en-IE"/>
      </w:rPr>
      <w:t xml:space="preserve">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C49" w:rsidRDefault="00EA0C49">
      <w:r>
        <w:separator/>
      </w:r>
    </w:p>
  </w:footnote>
  <w:footnote w:type="continuationSeparator" w:id="0">
    <w:p w:rsidR="00EA0C49" w:rsidRDefault="00EA0C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8528"/>
    </w:tblGrid>
    <w:tr w:rsidR="00EA0C49">
      <w:tc>
        <w:tcPr>
          <w:tcW w:w="8528" w:type="dxa"/>
        </w:tcPr>
        <w:p w:rsidR="00EA0C49" w:rsidRDefault="00EA0C49" w:rsidP="00130306">
          <w:pPr>
            <w:pStyle w:val="Header"/>
            <w:jc w:val="center"/>
          </w:pPr>
          <w:r w:rsidRPr="009F4147">
            <w:rPr>
              <w:noProof/>
              <w:lang w:val="en-IE" w:eastAsia="en-IE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i1026" type="#_x0000_t75" style="width:371.25pt;height:44.25pt;visibility:visible">
                <v:imagedata r:id="rId1" o:title=""/>
              </v:shape>
            </w:pict>
          </w:r>
        </w:p>
      </w:tc>
    </w:tr>
    <w:tr w:rsidR="00EA0C49">
      <w:trPr>
        <w:trHeight w:val="492"/>
      </w:trPr>
      <w:tc>
        <w:tcPr>
          <w:tcW w:w="8528" w:type="dxa"/>
          <w:vAlign w:val="center"/>
        </w:tcPr>
        <w:p w:rsidR="00EA0C49" w:rsidRPr="00130306" w:rsidRDefault="00EA0C49" w:rsidP="00130306">
          <w:pPr>
            <w:pStyle w:val="Header"/>
            <w:jc w:val="center"/>
            <w:rPr>
              <w:rFonts w:ascii="Arial" w:hAnsi="Arial" w:cs="Arial"/>
              <w:b/>
              <w:bCs/>
              <w:noProof/>
              <w:sz w:val="24"/>
              <w:szCs w:val="24"/>
              <w:lang w:val="en-IE" w:eastAsia="en-IE"/>
            </w:rPr>
          </w:pPr>
          <w:r w:rsidRPr="00130306">
            <w:rPr>
              <w:rFonts w:ascii="Arial" w:hAnsi="Arial" w:cs="Arial"/>
              <w:b/>
              <w:bCs/>
              <w:noProof/>
              <w:sz w:val="24"/>
              <w:szCs w:val="24"/>
              <w:lang w:val="en-IE" w:eastAsia="en-IE"/>
            </w:rPr>
            <w:t>Back to Office Report</w:t>
          </w:r>
        </w:p>
      </w:tc>
    </w:tr>
  </w:tbl>
  <w:p w:rsidR="00EA0C49" w:rsidRDefault="00EA0C49" w:rsidP="00935467">
    <w:pPr>
      <w:pStyle w:val="Header"/>
      <w:tabs>
        <w:tab w:val="clear" w:pos="4320"/>
        <w:tab w:val="clear" w:pos="8640"/>
        <w:tab w:val="left" w:pos="2520"/>
      </w:tabs>
    </w:pPr>
  </w:p>
  <w:p w:rsidR="00EA0C49" w:rsidRDefault="00EA0C49" w:rsidP="00935467">
    <w:pPr>
      <w:pStyle w:val="Header"/>
      <w:tabs>
        <w:tab w:val="clear" w:pos="4320"/>
        <w:tab w:val="clear" w:pos="8640"/>
        <w:tab w:val="left" w:pos="252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A6524"/>
    <w:multiLevelType w:val="hybridMultilevel"/>
    <w:tmpl w:val="28327FF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12A74A0A"/>
    <w:multiLevelType w:val="hybridMultilevel"/>
    <w:tmpl w:val="B57A8F36"/>
    <w:lvl w:ilvl="0" w:tplc="1F6012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031394"/>
    <w:multiLevelType w:val="hybridMultilevel"/>
    <w:tmpl w:val="9F260926"/>
    <w:lvl w:ilvl="0" w:tplc="1F6012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6D59E7"/>
    <w:multiLevelType w:val="hybridMultilevel"/>
    <w:tmpl w:val="7BB0A632"/>
    <w:lvl w:ilvl="0" w:tplc="D736B7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36B7B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7A54EB1"/>
    <w:multiLevelType w:val="hybridMultilevel"/>
    <w:tmpl w:val="7CBA5894"/>
    <w:lvl w:ilvl="0" w:tplc="0409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88259EA"/>
    <w:multiLevelType w:val="hybridMultilevel"/>
    <w:tmpl w:val="60E6F2F6"/>
    <w:lvl w:ilvl="0" w:tplc="0409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91D2993"/>
    <w:multiLevelType w:val="hybridMultilevel"/>
    <w:tmpl w:val="48EC010E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19300AC3"/>
    <w:multiLevelType w:val="hybridMultilevel"/>
    <w:tmpl w:val="1C067168"/>
    <w:lvl w:ilvl="0" w:tplc="1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684FC0"/>
    <w:multiLevelType w:val="hybridMultilevel"/>
    <w:tmpl w:val="F782EB8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54503B2"/>
    <w:multiLevelType w:val="hybridMultilevel"/>
    <w:tmpl w:val="F2983CEE"/>
    <w:lvl w:ilvl="0" w:tplc="A836A2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724829"/>
    <w:multiLevelType w:val="hybridMultilevel"/>
    <w:tmpl w:val="38EC1770"/>
    <w:lvl w:ilvl="0" w:tplc="DA92C666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  <w:b w:val="0"/>
        <w:i w:val="0"/>
        <w:color w:val="auto"/>
        <w:sz w:val="20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CED3060"/>
    <w:multiLevelType w:val="hybridMultilevel"/>
    <w:tmpl w:val="694CFE1A"/>
    <w:lvl w:ilvl="0" w:tplc="04090017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30C411E8"/>
    <w:multiLevelType w:val="hybridMultilevel"/>
    <w:tmpl w:val="BF909A68"/>
    <w:lvl w:ilvl="0" w:tplc="C5AC03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364A29"/>
    <w:multiLevelType w:val="hybridMultilevel"/>
    <w:tmpl w:val="AB72CAF0"/>
    <w:lvl w:ilvl="0" w:tplc="1F6012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84C0750"/>
    <w:multiLevelType w:val="hybridMultilevel"/>
    <w:tmpl w:val="1A163E10"/>
    <w:lvl w:ilvl="0" w:tplc="BC1C0AF0">
      <w:start w:val="2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44702DD3"/>
    <w:multiLevelType w:val="hybridMultilevel"/>
    <w:tmpl w:val="87BE19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8925094"/>
    <w:multiLevelType w:val="hybridMultilevel"/>
    <w:tmpl w:val="67EEAF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736B7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48D60DA7"/>
    <w:multiLevelType w:val="hybridMultilevel"/>
    <w:tmpl w:val="AB069FD6"/>
    <w:lvl w:ilvl="0" w:tplc="0409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9C84CEB"/>
    <w:multiLevelType w:val="hybridMultilevel"/>
    <w:tmpl w:val="43A463BA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9CC6CCA"/>
    <w:multiLevelType w:val="hybridMultilevel"/>
    <w:tmpl w:val="D480B628"/>
    <w:lvl w:ilvl="0" w:tplc="C8701DFC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8A161E4"/>
    <w:multiLevelType w:val="hybridMultilevel"/>
    <w:tmpl w:val="871A6CF4"/>
    <w:lvl w:ilvl="0" w:tplc="D736B7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3B13976"/>
    <w:multiLevelType w:val="hybridMultilevel"/>
    <w:tmpl w:val="4C84C7B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6A4B10B9"/>
    <w:multiLevelType w:val="hybridMultilevel"/>
    <w:tmpl w:val="9AFE8BF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5D4820"/>
    <w:multiLevelType w:val="hybridMultilevel"/>
    <w:tmpl w:val="60121F86"/>
    <w:lvl w:ilvl="0" w:tplc="0409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A70214C"/>
    <w:multiLevelType w:val="hybridMultilevel"/>
    <w:tmpl w:val="5F7A66C6"/>
    <w:lvl w:ilvl="0" w:tplc="3F6C645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6DCC70DE"/>
    <w:multiLevelType w:val="hybridMultilevel"/>
    <w:tmpl w:val="CAA6BF46"/>
    <w:lvl w:ilvl="0" w:tplc="F38CFF88">
      <w:start w:val="2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7097233F"/>
    <w:multiLevelType w:val="hybridMultilevel"/>
    <w:tmpl w:val="90D4B73C"/>
    <w:lvl w:ilvl="0" w:tplc="0409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2DE6C66"/>
    <w:multiLevelType w:val="hybridMultilevel"/>
    <w:tmpl w:val="E7CC38FC"/>
    <w:lvl w:ilvl="0" w:tplc="47144274">
      <w:start w:val="2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73C7EE9"/>
    <w:multiLevelType w:val="hybridMultilevel"/>
    <w:tmpl w:val="A05A0ABA"/>
    <w:lvl w:ilvl="0" w:tplc="D1681AFC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9"/>
  </w:num>
  <w:num w:numId="3">
    <w:abstractNumId w:val="14"/>
  </w:num>
  <w:num w:numId="4">
    <w:abstractNumId w:val="25"/>
  </w:num>
  <w:num w:numId="5">
    <w:abstractNumId w:val="0"/>
  </w:num>
  <w:num w:numId="6">
    <w:abstractNumId w:val="18"/>
  </w:num>
  <w:num w:numId="7">
    <w:abstractNumId w:val="5"/>
  </w:num>
  <w:num w:numId="8">
    <w:abstractNumId w:val="11"/>
  </w:num>
  <w:num w:numId="9">
    <w:abstractNumId w:val="23"/>
  </w:num>
  <w:num w:numId="10">
    <w:abstractNumId w:val="26"/>
  </w:num>
  <w:num w:numId="11">
    <w:abstractNumId w:val="4"/>
  </w:num>
  <w:num w:numId="12">
    <w:abstractNumId w:val="17"/>
  </w:num>
  <w:num w:numId="13">
    <w:abstractNumId w:val="21"/>
  </w:num>
  <w:num w:numId="14">
    <w:abstractNumId w:val="10"/>
  </w:num>
  <w:num w:numId="15">
    <w:abstractNumId w:val="12"/>
  </w:num>
  <w:num w:numId="16">
    <w:abstractNumId w:val="15"/>
  </w:num>
  <w:num w:numId="17">
    <w:abstractNumId w:val="28"/>
  </w:num>
  <w:num w:numId="18">
    <w:abstractNumId w:val="19"/>
  </w:num>
  <w:num w:numId="19">
    <w:abstractNumId w:val="8"/>
  </w:num>
  <w:num w:numId="20">
    <w:abstractNumId w:val="16"/>
  </w:num>
  <w:num w:numId="21">
    <w:abstractNumId w:val="3"/>
  </w:num>
  <w:num w:numId="22">
    <w:abstractNumId w:val="20"/>
  </w:num>
  <w:num w:numId="23">
    <w:abstractNumId w:val="1"/>
  </w:num>
  <w:num w:numId="24">
    <w:abstractNumId w:val="2"/>
  </w:num>
  <w:num w:numId="25">
    <w:abstractNumId w:val="13"/>
  </w:num>
  <w:num w:numId="26">
    <w:abstractNumId w:val="24"/>
  </w:num>
  <w:num w:numId="27">
    <w:abstractNumId w:val="6"/>
  </w:num>
  <w:num w:numId="28">
    <w:abstractNumId w:val="22"/>
  </w:num>
  <w:num w:numId="2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270B"/>
    <w:rsid w:val="00003B74"/>
    <w:rsid w:val="00005857"/>
    <w:rsid w:val="000063CC"/>
    <w:rsid w:val="00006EB9"/>
    <w:rsid w:val="00007823"/>
    <w:rsid w:val="00014CC5"/>
    <w:rsid w:val="00021A71"/>
    <w:rsid w:val="000222C1"/>
    <w:rsid w:val="00023F1D"/>
    <w:rsid w:val="00034317"/>
    <w:rsid w:val="00040109"/>
    <w:rsid w:val="000406AD"/>
    <w:rsid w:val="00042226"/>
    <w:rsid w:val="00042388"/>
    <w:rsid w:val="00042678"/>
    <w:rsid w:val="000447FE"/>
    <w:rsid w:val="000476E3"/>
    <w:rsid w:val="00047A89"/>
    <w:rsid w:val="000528E6"/>
    <w:rsid w:val="000558EA"/>
    <w:rsid w:val="000565BD"/>
    <w:rsid w:val="00061A9B"/>
    <w:rsid w:val="00061F88"/>
    <w:rsid w:val="000630B0"/>
    <w:rsid w:val="000642A7"/>
    <w:rsid w:val="00066AF1"/>
    <w:rsid w:val="00067252"/>
    <w:rsid w:val="000759C2"/>
    <w:rsid w:val="00081C81"/>
    <w:rsid w:val="00093A5B"/>
    <w:rsid w:val="000A5853"/>
    <w:rsid w:val="000A695B"/>
    <w:rsid w:val="000C334F"/>
    <w:rsid w:val="000C5F4A"/>
    <w:rsid w:val="000C691C"/>
    <w:rsid w:val="000C729F"/>
    <w:rsid w:val="000E2B9A"/>
    <w:rsid w:val="000E414E"/>
    <w:rsid w:val="000E784F"/>
    <w:rsid w:val="000F00BC"/>
    <w:rsid w:val="000F3F96"/>
    <w:rsid w:val="000F774F"/>
    <w:rsid w:val="00103EAF"/>
    <w:rsid w:val="00104BEF"/>
    <w:rsid w:val="00106C7B"/>
    <w:rsid w:val="0011323C"/>
    <w:rsid w:val="00115620"/>
    <w:rsid w:val="00117A72"/>
    <w:rsid w:val="00123FDA"/>
    <w:rsid w:val="001262DA"/>
    <w:rsid w:val="00130306"/>
    <w:rsid w:val="00131261"/>
    <w:rsid w:val="001334EF"/>
    <w:rsid w:val="00136F1C"/>
    <w:rsid w:val="001371D5"/>
    <w:rsid w:val="00137379"/>
    <w:rsid w:val="001419DB"/>
    <w:rsid w:val="00143016"/>
    <w:rsid w:val="00143B6A"/>
    <w:rsid w:val="00152191"/>
    <w:rsid w:val="001527D5"/>
    <w:rsid w:val="00152825"/>
    <w:rsid w:val="0015340C"/>
    <w:rsid w:val="001552BC"/>
    <w:rsid w:val="00155EAC"/>
    <w:rsid w:val="00156ECF"/>
    <w:rsid w:val="00157DEB"/>
    <w:rsid w:val="00160765"/>
    <w:rsid w:val="00163621"/>
    <w:rsid w:val="0016462C"/>
    <w:rsid w:val="001677CF"/>
    <w:rsid w:val="0017058E"/>
    <w:rsid w:val="0018326E"/>
    <w:rsid w:val="0018449C"/>
    <w:rsid w:val="001911E9"/>
    <w:rsid w:val="00191907"/>
    <w:rsid w:val="00192290"/>
    <w:rsid w:val="0019582C"/>
    <w:rsid w:val="001A1EDE"/>
    <w:rsid w:val="001A5350"/>
    <w:rsid w:val="001A66C1"/>
    <w:rsid w:val="001A7F22"/>
    <w:rsid w:val="001B14FA"/>
    <w:rsid w:val="001B612C"/>
    <w:rsid w:val="001C0D3C"/>
    <w:rsid w:val="001C55EF"/>
    <w:rsid w:val="001C58F2"/>
    <w:rsid w:val="001C66D1"/>
    <w:rsid w:val="001D362D"/>
    <w:rsid w:val="001E4468"/>
    <w:rsid w:val="001E7353"/>
    <w:rsid w:val="001F03C0"/>
    <w:rsid w:val="001F100A"/>
    <w:rsid w:val="001F270B"/>
    <w:rsid w:val="001F3185"/>
    <w:rsid w:val="001F3661"/>
    <w:rsid w:val="001F5055"/>
    <w:rsid w:val="001F5B18"/>
    <w:rsid w:val="00200BAB"/>
    <w:rsid w:val="00204303"/>
    <w:rsid w:val="00205C5F"/>
    <w:rsid w:val="00210DBC"/>
    <w:rsid w:val="00211873"/>
    <w:rsid w:val="0021474A"/>
    <w:rsid w:val="00214917"/>
    <w:rsid w:val="00214ABB"/>
    <w:rsid w:val="002164FF"/>
    <w:rsid w:val="002222F2"/>
    <w:rsid w:val="00227803"/>
    <w:rsid w:val="00230213"/>
    <w:rsid w:val="00230926"/>
    <w:rsid w:val="0023144D"/>
    <w:rsid w:val="0023526D"/>
    <w:rsid w:val="002411E3"/>
    <w:rsid w:val="00241686"/>
    <w:rsid w:val="002514E9"/>
    <w:rsid w:val="00253EC0"/>
    <w:rsid w:val="00255795"/>
    <w:rsid w:val="00257921"/>
    <w:rsid w:val="00263777"/>
    <w:rsid w:val="00263924"/>
    <w:rsid w:val="002671CE"/>
    <w:rsid w:val="00272101"/>
    <w:rsid w:val="00272B5E"/>
    <w:rsid w:val="00272D3D"/>
    <w:rsid w:val="0027439F"/>
    <w:rsid w:val="0027472B"/>
    <w:rsid w:val="00275266"/>
    <w:rsid w:val="0027748E"/>
    <w:rsid w:val="00282AD5"/>
    <w:rsid w:val="002879FD"/>
    <w:rsid w:val="0029201E"/>
    <w:rsid w:val="0029312A"/>
    <w:rsid w:val="002A1C2A"/>
    <w:rsid w:val="002A51FA"/>
    <w:rsid w:val="002A5C84"/>
    <w:rsid w:val="002B1BE2"/>
    <w:rsid w:val="002B20FF"/>
    <w:rsid w:val="002B494E"/>
    <w:rsid w:val="002C18C6"/>
    <w:rsid w:val="002C3867"/>
    <w:rsid w:val="002C7F0D"/>
    <w:rsid w:val="002D19BC"/>
    <w:rsid w:val="002D4E70"/>
    <w:rsid w:val="002D639A"/>
    <w:rsid w:val="002E1B9C"/>
    <w:rsid w:val="002F428D"/>
    <w:rsid w:val="00302CFF"/>
    <w:rsid w:val="00303828"/>
    <w:rsid w:val="00303B69"/>
    <w:rsid w:val="00305725"/>
    <w:rsid w:val="00306C76"/>
    <w:rsid w:val="003114C1"/>
    <w:rsid w:val="00312CDA"/>
    <w:rsid w:val="0031784A"/>
    <w:rsid w:val="0032570A"/>
    <w:rsid w:val="003260A6"/>
    <w:rsid w:val="00326739"/>
    <w:rsid w:val="003269D4"/>
    <w:rsid w:val="003508FA"/>
    <w:rsid w:val="00356242"/>
    <w:rsid w:val="0035726B"/>
    <w:rsid w:val="00360E23"/>
    <w:rsid w:val="00360E93"/>
    <w:rsid w:val="00361F15"/>
    <w:rsid w:val="003626D3"/>
    <w:rsid w:val="003632A9"/>
    <w:rsid w:val="00363FCD"/>
    <w:rsid w:val="00364106"/>
    <w:rsid w:val="003719C6"/>
    <w:rsid w:val="0037524F"/>
    <w:rsid w:val="003800BB"/>
    <w:rsid w:val="00384928"/>
    <w:rsid w:val="00384FE2"/>
    <w:rsid w:val="00390174"/>
    <w:rsid w:val="00393851"/>
    <w:rsid w:val="00397E47"/>
    <w:rsid w:val="003A137B"/>
    <w:rsid w:val="003A2BD2"/>
    <w:rsid w:val="003A628D"/>
    <w:rsid w:val="003B0950"/>
    <w:rsid w:val="003C3911"/>
    <w:rsid w:val="003C55F4"/>
    <w:rsid w:val="003C6C8B"/>
    <w:rsid w:val="003D0832"/>
    <w:rsid w:val="003D5AF5"/>
    <w:rsid w:val="003D7176"/>
    <w:rsid w:val="003D7701"/>
    <w:rsid w:val="003D7FF9"/>
    <w:rsid w:val="003E24D7"/>
    <w:rsid w:val="003E3D9F"/>
    <w:rsid w:val="003E47CA"/>
    <w:rsid w:val="003F07EC"/>
    <w:rsid w:val="003F6E48"/>
    <w:rsid w:val="00401C2D"/>
    <w:rsid w:val="00405461"/>
    <w:rsid w:val="00407AA8"/>
    <w:rsid w:val="0041092F"/>
    <w:rsid w:val="00411520"/>
    <w:rsid w:val="0041243E"/>
    <w:rsid w:val="00425D62"/>
    <w:rsid w:val="00427B31"/>
    <w:rsid w:val="0043034A"/>
    <w:rsid w:val="0043507A"/>
    <w:rsid w:val="004371CD"/>
    <w:rsid w:val="00437E88"/>
    <w:rsid w:val="004412BA"/>
    <w:rsid w:val="004429F7"/>
    <w:rsid w:val="004452D3"/>
    <w:rsid w:val="004456A4"/>
    <w:rsid w:val="00446DF0"/>
    <w:rsid w:val="00451C76"/>
    <w:rsid w:val="00462C7D"/>
    <w:rsid w:val="00465DE8"/>
    <w:rsid w:val="00466811"/>
    <w:rsid w:val="00472EAC"/>
    <w:rsid w:val="0047462D"/>
    <w:rsid w:val="004765DA"/>
    <w:rsid w:val="00481903"/>
    <w:rsid w:val="00481AB0"/>
    <w:rsid w:val="004822E7"/>
    <w:rsid w:val="00483565"/>
    <w:rsid w:val="00492184"/>
    <w:rsid w:val="00497911"/>
    <w:rsid w:val="004A156B"/>
    <w:rsid w:val="004A4557"/>
    <w:rsid w:val="004A4673"/>
    <w:rsid w:val="004A503E"/>
    <w:rsid w:val="004B27F2"/>
    <w:rsid w:val="004B6392"/>
    <w:rsid w:val="004B7367"/>
    <w:rsid w:val="004B7A91"/>
    <w:rsid w:val="004C18BF"/>
    <w:rsid w:val="004C44BA"/>
    <w:rsid w:val="004C6938"/>
    <w:rsid w:val="004D4FD4"/>
    <w:rsid w:val="004D75DA"/>
    <w:rsid w:val="004D7C99"/>
    <w:rsid w:val="004E4887"/>
    <w:rsid w:val="004F03C6"/>
    <w:rsid w:val="004F2646"/>
    <w:rsid w:val="004F5C17"/>
    <w:rsid w:val="00501933"/>
    <w:rsid w:val="00503EF2"/>
    <w:rsid w:val="00505236"/>
    <w:rsid w:val="0050720A"/>
    <w:rsid w:val="00507B09"/>
    <w:rsid w:val="00511106"/>
    <w:rsid w:val="00512D7A"/>
    <w:rsid w:val="00522A0F"/>
    <w:rsid w:val="00523E9D"/>
    <w:rsid w:val="00524C11"/>
    <w:rsid w:val="0053047B"/>
    <w:rsid w:val="00531539"/>
    <w:rsid w:val="0054045E"/>
    <w:rsid w:val="00546EC4"/>
    <w:rsid w:val="0055031C"/>
    <w:rsid w:val="005514F7"/>
    <w:rsid w:val="005526F1"/>
    <w:rsid w:val="00552A7C"/>
    <w:rsid w:val="00553364"/>
    <w:rsid w:val="00555265"/>
    <w:rsid w:val="00555D2A"/>
    <w:rsid w:val="005612ED"/>
    <w:rsid w:val="00561A8B"/>
    <w:rsid w:val="00566096"/>
    <w:rsid w:val="00570232"/>
    <w:rsid w:val="0057383B"/>
    <w:rsid w:val="0057699F"/>
    <w:rsid w:val="005770D5"/>
    <w:rsid w:val="005827C3"/>
    <w:rsid w:val="005855BB"/>
    <w:rsid w:val="005859FA"/>
    <w:rsid w:val="00590773"/>
    <w:rsid w:val="00592E77"/>
    <w:rsid w:val="00595C60"/>
    <w:rsid w:val="005A0B49"/>
    <w:rsid w:val="005A1B88"/>
    <w:rsid w:val="005A1BE2"/>
    <w:rsid w:val="005B1DEE"/>
    <w:rsid w:val="005B5B18"/>
    <w:rsid w:val="005B6628"/>
    <w:rsid w:val="005C1D47"/>
    <w:rsid w:val="005C4A16"/>
    <w:rsid w:val="005C6B59"/>
    <w:rsid w:val="005D24F6"/>
    <w:rsid w:val="005D4678"/>
    <w:rsid w:val="005D5257"/>
    <w:rsid w:val="005D6152"/>
    <w:rsid w:val="005E558A"/>
    <w:rsid w:val="005E61A7"/>
    <w:rsid w:val="005F1635"/>
    <w:rsid w:val="005F3FD3"/>
    <w:rsid w:val="005F478B"/>
    <w:rsid w:val="006008B5"/>
    <w:rsid w:val="006017F3"/>
    <w:rsid w:val="00602D11"/>
    <w:rsid w:val="0060687A"/>
    <w:rsid w:val="0060700B"/>
    <w:rsid w:val="0060733F"/>
    <w:rsid w:val="00614317"/>
    <w:rsid w:val="0061700C"/>
    <w:rsid w:val="00626544"/>
    <w:rsid w:val="00631D33"/>
    <w:rsid w:val="00636288"/>
    <w:rsid w:val="006377AE"/>
    <w:rsid w:val="00641EFC"/>
    <w:rsid w:val="006455C1"/>
    <w:rsid w:val="00646546"/>
    <w:rsid w:val="006512E8"/>
    <w:rsid w:val="006527C0"/>
    <w:rsid w:val="00654FE5"/>
    <w:rsid w:val="00655441"/>
    <w:rsid w:val="00662415"/>
    <w:rsid w:val="00662561"/>
    <w:rsid w:val="00663945"/>
    <w:rsid w:val="0066546A"/>
    <w:rsid w:val="006759F2"/>
    <w:rsid w:val="006844B0"/>
    <w:rsid w:val="00693D18"/>
    <w:rsid w:val="00694AFC"/>
    <w:rsid w:val="00695282"/>
    <w:rsid w:val="006958F0"/>
    <w:rsid w:val="006A6578"/>
    <w:rsid w:val="006B4F2E"/>
    <w:rsid w:val="006B615D"/>
    <w:rsid w:val="006C66CF"/>
    <w:rsid w:val="006C69F6"/>
    <w:rsid w:val="006D3BC1"/>
    <w:rsid w:val="006E1D6F"/>
    <w:rsid w:val="006E1F95"/>
    <w:rsid w:val="006E3D0F"/>
    <w:rsid w:val="006E3E78"/>
    <w:rsid w:val="006E45EA"/>
    <w:rsid w:val="006E5BDA"/>
    <w:rsid w:val="006E7917"/>
    <w:rsid w:val="006F1EEF"/>
    <w:rsid w:val="007136F1"/>
    <w:rsid w:val="00715012"/>
    <w:rsid w:val="00721269"/>
    <w:rsid w:val="007214EC"/>
    <w:rsid w:val="00727F9B"/>
    <w:rsid w:val="00731F04"/>
    <w:rsid w:val="00740A9E"/>
    <w:rsid w:val="00745C1A"/>
    <w:rsid w:val="00747FCE"/>
    <w:rsid w:val="00750F9B"/>
    <w:rsid w:val="00755848"/>
    <w:rsid w:val="0075601F"/>
    <w:rsid w:val="00766AEC"/>
    <w:rsid w:val="00766F98"/>
    <w:rsid w:val="00770EF0"/>
    <w:rsid w:val="00777639"/>
    <w:rsid w:val="00786772"/>
    <w:rsid w:val="00786CD6"/>
    <w:rsid w:val="00792263"/>
    <w:rsid w:val="007954F8"/>
    <w:rsid w:val="00797D21"/>
    <w:rsid w:val="007A245B"/>
    <w:rsid w:val="007A3F5C"/>
    <w:rsid w:val="007A4206"/>
    <w:rsid w:val="007B4B83"/>
    <w:rsid w:val="007C3C7F"/>
    <w:rsid w:val="007C5D7E"/>
    <w:rsid w:val="007D0313"/>
    <w:rsid w:val="007D1012"/>
    <w:rsid w:val="007D28AD"/>
    <w:rsid w:val="007D2959"/>
    <w:rsid w:val="007D33A9"/>
    <w:rsid w:val="007D7C87"/>
    <w:rsid w:val="007E546C"/>
    <w:rsid w:val="007E78DE"/>
    <w:rsid w:val="007F4D5F"/>
    <w:rsid w:val="007F75F1"/>
    <w:rsid w:val="00801FF8"/>
    <w:rsid w:val="00807FF9"/>
    <w:rsid w:val="00810291"/>
    <w:rsid w:val="00811435"/>
    <w:rsid w:val="00814BA0"/>
    <w:rsid w:val="00815AD9"/>
    <w:rsid w:val="00822983"/>
    <w:rsid w:val="00824EB3"/>
    <w:rsid w:val="008251A8"/>
    <w:rsid w:val="00827D81"/>
    <w:rsid w:val="008359AF"/>
    <w:rsid w:val="00836AB4"/>
    <w:rsid w:val="00841257"/>
    <w:rsid w:val="0084244A"/>
    <w:rsid w:val="0084307A"/>
    <w:rsid w:val="00853D6E"/>
    <w:rsid w:val="00854839"/>
    <w:rsid w:val="00855429"/>
    <w:rsid w:val="0086170D"/>
    <w:rsid w:val="00863730"/>
    <w:rsid w:val="00864144"/>
    <w:rsid w:val="008827BA"/>
    <w:rsid w:val="00884161"/>
    <w:rsid w:val="00886D79"/>
    <w:rsid w:val="00886F1F"/>
    <w:rsid w:val="0089614F"/>
    <w:rsid w:val="008A23CB"/>
    <w:rsid w:val="008A7969"/>
    <w:rsid w:val="008B0376"/>
    <w:rsid w:val="008B039D"/>
    <w:rsid w:val="008B1090"/>
    <w:rsid w:val="008B1E3C"/>
    <w:rsid w:val="008B3726"/>
    <w:rsid w:val="008B3AB6"/>
    <w:rsid w:val="008B3D16"/>
    <w:rsid w:val="008C1EE1"/>
    <w:rsid w:val="008C6FB8"/>
    <w:rsid w:val="008E1157"/>
    <w:rsid w:val="008E521F"/>
    <w:rsid w:val="008E7CD8"/>
    <w:rsid w:val="008F2D53"/>
    <w:rsid w:val="008F340F"/>
    <w:rsid w:val="00910340"/>
    <w:rsid w:val="00915FBC"/>
    <w:rsid w:val="0092277B"/>
    <w:rsid w:val="009234C6"/>
    <w:rsid w:val="00933226"/>
    <w:rsid w:val="00935467"/>
    <w:rsid w:val="00937637"/>
    <w:rsid w:val="00942D6E"/>
    <w:rsid w:val="0095072F"/>
    <w:rsid w:val="00951708"/>
    <w:rsid w:val="00956515"/>
    <w:rsid w:val="00960B47"/>
    <w:rsid w:val="00960F49"/>
    <w:rsid w:val="009719FD"/>
    <w:rsid w:val="00975803"/>
    <w:rsid w:val="00976EE7"/>
    <w:rsid w:val="00980A90"/>
    <w:rsid w:val="00990330"/>
    <w:rsid w:val="00993DC3"/>
    <w:rsid w:val="00994148"/>
    <w:rsid w:val="009945FC"/>
    <w:rsid w:val="00995C93"/>
    <w:rsid w:val="009965B0"/>
    <w:rsid w:val="009A0753"/>
    <w:rsid w:val="009A2852"/>
    <w:rsid w:val="009A4FA1"/>
    <w:rsid w:val="009A5259"/>
    <w:rsid w:val="009B04C1"/>
    <w:rsid w:val="009B4B7C"/>
    <w:rsid w:val="009B6B4C"/>
    <w:rsid w:val="009C083F"/>
    <w:rsid w:val="009C43D3"/>
    <w:rsid w:val="009D31E9"/>
    <w:rsid w:val="009D42BB"/>
    <w:rsid w:val="009D5871"/>
    <w:rsid w:val="009D7B35"/>
    <w:rsid w:val="009E0EAD"/>
    <w:rsid w:val="009F1510"/>
    <w:rsid w:val="009F3250"/>
    <w:rsid w:val="009F4147"/>
    <w:rsid w:val="009F4591"/>
    <w:rsid w:val="00A04B84"/>
    <w:rsid w:val="00A05515"/>
    <w:rsid w:val="00A112DC"/>
    <w:rsid w:val="00A12107"/>
    <w:rsid w:val="00A17E57"/>
    <w:rsid w:val="00A20453"/>
    <w:rsid w:val="00A2280C"/>
    <w:rsid w:val="00A25F36"/>
    <w:rsid w:val="00A32693"/>
    <w:rsid w:val="00A4123F"/>
    <w:rsid w:val="00A430D6"/>
    <w:rsid w:val="00A4543A"/>
    <w:rsid w:val="00A4757C"/>
    <w:rsid w:val="00A56132"/>
    <w:rsid w:val="00A6019E"/>
    <w:rsid w:val="00A61DF8"/>
    <w:rsid w:val="00A64998"/>
    <w:rsid w:val="00A64DB3"/>
    <w:rsid w:val="00A65A3C"/>
    <w:rsid w:val="00A74BC0"/>
    <w:rsid w:val="00A80AE8"/>
    <w:rsid w:val="00A83D7B"/>
    <w:rsid w:val="00A84575"/>
    <w:rsid w:val="00A9134E"/>
    <w:rsid w:val="00A92E17"/>
    <w:rsid w:val="00A93B7E"/>
    <w:rsid w:val="00A93E7E"/>
    <w:rsid w:val="00A97FCA"/>
    <w:rsid w:val="00AB06D7"/>
    <w:rsid w:val="00AB13E4"/>
    <w:rsid w:val="00AB361C"/>
    <w:rsid w:val="00AB5C36"/>
    <w:rsid w:val="00AC0CD8"/>
    <w:rsid w:val="00AC0F1A"/>
    <w:rsid w:val="00AC574C"/>
    <w:rsid w:val="00AC749F"/>
    <w:rsid w:val="00AE0A84"/>
    <w:rsid w:val="00AF0693"/>
    <w:rsid w:val="00AF0B7E"/>
    <w:rsid w:val="00AF1536"/>
    <w:rsid w:val="00AF21A0"/>
    <w:rsid w:val="00AF5CDD"/>
    <w:rsid w:val="00AF6775"/>
    <w:rsid w:val="00B01A0C"/>
    <w:rsid w:val="00B06E78"/>
    <w:rsid w:val="00B1156B"/>
    <w:rsid w:val="00B14E6D"/>
    <w:rsid w:val="00B1569A"/>
    <w:rsid w:val="00B17512"/>
    <w:rsid w:val="00B2004E"/>
    <w:rsid w:val="00B20A11"/>
    <w:rsid w:val="00B20E2D"/>
    <w:rsid w:val="00B21A8B"/>
    <w:rsid w:val="00B23218"/>
    <w:rsid w:val="00B24739"/>
    <w:rsid w:val="00B264D0"/>
    <w:rsid w:val="00B32228"/>
    <w:rsid w:val="00B326AB"/>
    <w:rsid w:val="00B33B57"/>
    <w:rsid w:val="00B33B7E"/>
    <w:rsid w:val="00B34C0C"/>
    <w:rsid w:val="00B3701B"/>
    <w:rsid w:val="00B40F46"/>
    <w:rsid w:val="00B41A3E"/>
    <w:rsid w:val="00B471E8"/>
    <w:rsid w:val="00B513B4"/>
    <w:rsid w:val="00B51A49"/>
    <w:rsid w:val="00B51F94"/>
    <w:rsid w:val="00B55013"/>
    <w:rsid w:val="00B5530B"/>
    <w:rsid w:val="00B601E8"/>
    <w:rsid w:val="00B60C4C"/>
    <w:rsid w:val="00B67023"/>
    <w:rsid w:val="00B73D44"/>
    <w:rsid w:val="00B74334"/>
    <w:rsid w:val="00B76FEB"/>
    <w:rsid w:val="00B811CB"/>
    <w:rsid w:val="00B82897"/>
    <w:rsid w:val="00B85D90"/>
    <w:rsid w:val="00BA3C24"/>
    <w:rsid w:val="00BA527D"/>
    <w:rsid w:val="00BA56D6"/>
    <w:rsid w:val="00BB4F25"/>
    <w:rsid w:val="00BB624A"/>
    <w:rsid w:val="00BC2036"/>
    <w:rsid w:val="00BC5438"/>
    <w:rsid w:val="00BC6F20"/>
    <w:rsid w:val="00BD09EC"/>
    <w:rsid w:val="00BD1ABA"/>
    <w:rsid w:val="00BD1E79"/>
    <w:rsid w:val="00BD2198"/>
    <w:rsid w:val="00BD316A"/>
    <w:rsid w:val="00BD6238"/>
    <w:rsid w:val="00BF4A70"/>
    <w:rsid w:val="00BF6352"/>
    <w:rsid w:val="00BF7343"/>
    <w:rsid w:val="00BF7A41"/>
    <w:rsid w:val="00C030F6"/>
    <w:rsid w:val="00C10CDC"/>
    <w:rsid w:val="00C1124D"/>
    <w:rsid w:val="00C11B81"/>
    <w:rsid w:val="00C139C5"/>
    <w:rsid w:val="00C16B17"/>
    <w:rsid w:val="00C22D3C"/>
    <w:rsid w:val="00C235FD"/>
    <w:rsid w:val="00C24539"/>
    <w:rsid w:val="00C258D3"/>
    <w:rsid w:val="00C265BE"/>
    <w:rsid w:val="00C26C8F"/>
    <w:rsid w:val="00C301FC"/>
    <w:rsid w:val="00C306E3"/>
    <w:rsid w:val="00C3208F"/>
    <w:rsid w:val="00C320BA"/>
    <w:rsid w:val="00C33F4C"/>
    <w:rsid w:val="00C35997"/>
    <w:rsid w:val="00C47BCD"/>
    <w:rsid w:val="00C519FB"/>
    <w:rsid w:val="00C56CB5"/>
    <w:rsid w:val="00C63EA2"/>
    <w:rsid w:val="00C67DD2"/>
    <w:rsid w:val="00C70D94"/>
    <w:rsid w:val="00C71D66"/>
    <w:rsid w:val="00C734DC"/>
    <w:rsid w:val="00C73BE3"/>
    <w:rsid w:val="00C74070"/>
    <w:rsid w:val="00C763A2"/>
    <w:rsid w:val="00C76D34"/>
    <w:rsid w:val="00C820FB"/>
    <w:rsid w:val="00C878DA"/>
    <w:rsid w:val="00C97E17"/>
    <w:rsid w:val="00CA4A82"/>
    <w:rsid w:val="00CA6358"/>
    <w:rsid w:val="00CB0C51"/>
    <w:rsid w:val="00CB39F3"/>
    <w:rsid w:val="00CB55C6"/>
    <w:rsid w:val="00CB5C1D"/>
    <w:rsid w:val="00CC1200"/>
    <w:rsid w:val="00CC33EA"/>
    <w:rsid w:val="00CC4119"/>
    <w:rsid w:val="00CC60DB"/>
    <w:rsid w:val="00CD1313"/>
    <w:rsid w:val="00CE1E0E"/>
    <w:rsid w:val="00CE3C6C"/>
    <w:rsid w:val="00CE4C7B"/>
    <w:rsid w:val="00CE58A1"/>
    <w:rsid w:val="00CE6736"/>
    <w:rsid w:val="00CE763E"/>
    <w:rsid w:val="00CF72C7"/>
    <w:rsid w:val="00D00B90"/>
    <w:rsid w:val="00D01E84"/>
    <w:rsid w:val="00D02414"/>
    <w:rsid w:val="00D034A8"/>
    <w:rsid w:val="00D048E5"/>
    <w:rsid w:val="00D07223"/>
    <w:rsid w:val="00D106B8"/>
    <w:rsid w:val="00D119A5"/>
    <w:rsid w:val="00D12183"/>
    <w:rsid w:val="00D15614"/>
    <w:rsid w:val="00D178D4"/>
    <w:rsid w:val="00D20404"/>
    <w:rsid w:val="00D24304"/>
    <w:rsid w:val="00D30162"/>
    <w:rsid w:val="00D30F58"/>
    <w:rsid w:val="00D3611F"/>
    <w:rsid w:val="00D41CAC"/>
    <w:rsid w:val="00D42F44"/>
    <w:rsid w:val="00D43789"/>
    <w:rsid w:val="00D51DDE"/>
    <w:rsid w:val="00D52EA8"/>
    <w:rsid w:val="00D57002"/>
    <w:rsid w:val="00D60BE5"/>
    <w:rsid w:val="00D62CA2"/>
    <w:rsid w:val="00D6543E"/>
    <w:rsid w:val="00D664D4"/>
    <w:rsid w:val="00D666C6"/>
    <w:rsid w:val="00D66E74"/>
    <w:rsid w:val="00D708CA"/>
    <w:rsid w:val="00D716F7"/>
    <w:rsid w:val="00D71798"/>
    <w:rsid w:val="00D73970"/>
    <w:rsid w:val="00D76F17"/>
    <w:rsid w:val="00D77B43"/>
    <w:rsid w:val="00D77F8E"/>
    <w:rsid w:val="00D860F1"/>
    <w:rsid w:val="00D907FD"/>
    <w:rsid w:val="00D90AD9"/>
    <w:rsid w:val="00D90B32"/>
    <w:rsid w:val="00D910EB"/>
    <w:rsid w:val="00DA058B"/>
    <w:rsid w:val="00DA1F83"/>
    <w:rsid w:val="00DA471B"/>
    <w:rsid w:val="00DA5F8B"/>
    <w:rsid w:val="00DA669B"/>
    <w:rsid w:val="00DB11E8"/>
    <w:rsid w:val="00DB35FB"/>
    <w:rsid w:val="00DB5C20"/>
    <w:rsid w:val="00DC5853"/>
    <w:rsid w:val="00DC5C70"/>
    <w:rsid w:val="00DD2C03"/>
    <w:rsid w:val="00DD30C3"/>
    <w:rsid w:val="00DD4F4E"/>
    <w:rsid w:val="00DE09AA"/>
    <w:rsid w:val="00DE0FE2"/>
    <w:rsid w:val="00DE30E3"/>
    <w:rsid w:val="00DE5D5D"/>
    <w:rsid w:val="00DE606D"/>
    <w:rsid w:val="00DF0BF8"/>
    <w:rsid w:val="00DF1706"/>
    <w:rsid w:val="00DF1CDA"/>
    <w:rsid w:val="00DF346C"/>
    <w:rsid w:val="00DF52D1"/>
    <w:rsid w:val="00DF68C1"/>
    <w:rsid w:val="00DF7786"/>
    <w:rsid w:val="00E00E76"/>
    <w:rsid w:val="00E01B5C"/>
    <w:rsid w:val="00E05404"/>
    <w:rsid w:val="00E12384"/>
    <w:rsid w:val="00E2536F"/>
    <w:rsid w:val="00E25FC3"/>
    <w:rsid w:val="00E30241"/>
    <w:rsid w:val="00E30EA5"/>
    <w:rsid w:val="00E3504C"/>
    <w:rsid w:val="00E363D0"/>
    <w:rsid w:val="00E37279"/>
    <w:rsid w:val="00E40618"/>
    <w:rsid w:val="00E420EC"/>
    <w:rsid w:val="00E46CA9"/>
    <w:rsid w:val="00E523E7"/>
    <w:rsid w:val="00E611A3"/>
    <w:rsid w:val="00E61367"/>
    <w:rsid w:val="00E6632C"/>
    <w:rsid w:val="00E77D7A"/>
    <w:rsid w:val="00E83AEC"/>
    <w:rsid w:val="00E85DDD"/>
    <w:rsid w:val="00E94D13"/>
    <w:rsid w:val="00E95315"/>
    <w:rsid w:val="00EA0C49"/>
    <w:rsid w:val="00EA2F48"/>
    <w:rsid w:val="00EB05A1"/>
    <w:rsid w:val="00EB4808"/>
    <w:rsid w:val="00EB522B"/>
    <w:rsid w:val="00EB7FAD"/>
    <w:rsid w:val="00EC2386"/>
    <w:rsid w:val="00EC5D05"/>
    <w:rsid w:val="00ED2022"/>
    <w:rsid w:val="00ED2847"/>
    <w:rsid w:val="00ED3249"/>
    <w:rsid w:val="00EE3D47"/>
    <w:rsid w:val="00EF3DB5"/>
    <w:rsid w:val="00EF5FEE"/>
    <w:rsid w:val="00F01D61"/>
    <w:rsid w:val="00F11694"/>
    <w:rsid w:val="00F14E57"/>
    <w:rsid w:val="00F40353"/>
    <w:rsid w:val="00F40472"/>
    <w:rsid w:val="00F42D68"/>
    <w:rsid w:val="00F507EE"/>
    <w:rsid w:val="00F52F0F"/>
    <w:rsid w:val="00F74E10"/>
    <w:rsid w:val="00F83048"/>
    <w:rsid w:val="00FA0658"/>
    <w:rsid w:val="00FA0A82"/>
    <w:rsid w:val="00FA70CB"/>
    <w:rsid w:val="00FB2C0D"/>
    <w:rsid w:val="00FC0CC5"/>
    <w:rsid w:val="00FC14C8"/>
    <w:rsid w:val="00FC258E"/>
    <w:rsid w:val="00FC25B6"/>
    <w:rsid w:val="00FC4A1D"/>
    <w:rsid w:val="00FD139D"/>
    <w:rsid w:val="00FD28D9"/>
    <w:rsid w:val="00FD2A0A"/>
    <w:rsid w:val="00FD2F0F"/>
    <w:rsid w:val="00FD6351"/>
    <w:rsid w:val="00FD7D68"/>
    <w:rsid w:val="00FE1D9E"/>
    <w:rsid w:val="00FE5045"/>
    <w:rsid w:val="00FE59AD"/>
    <w:rsid w:val="00FE5FE3"/>
    <w:rsid w:val="00FE77C6"/>
    <w:rsid w:val="00FF4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EDE"/>
    <w:rPr>
      <w:sz w:val="20"/>
      <w:szCs w:val="20"/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A1EDE"/>
    <w:pPr>
      <w:keepNext/>
      <w:outlineLvl w:val="2"/>
    </w:pPr>
    <w:rPr>
      <w:b/>
      <w:bCs/>
      <w:sz w:val="24"/>
      <w:szCs w:val="24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A2B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A2BD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481AB0"/>
    <w:rPr>
      <w:rFonts w:ascii="Cambria" w:hAnsi="Cambria" w:cs="Cambria"/>
      <w:b/>
      <w:bCs/>
      <w:sz w:val="26"/>
      <w:szCs w:val="26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481AB0"/>
    <w:rPr>
      <w:rFonts w:ascii="Calibri" w:hAnsi="Calibri" w:cs="Calibri"/>
      <w:b/>
      <w:bCs/>
      <w:sz w:val="28"/>
      <w:szCs w:val="28"/>
      <w:lang w:val="en-GB" w:eastAsia="en-GB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481AB0"/>
    <w:rPr>
      <w:rFonts w:ascii="Calibri" w:hAnsi="Calibri" w:cs="Calibri"/>
      <w:b/>
      <w:bCs/>
      <w:i/>
      <w:iCs/>
      <w:sz w:val="26"/>
      <w:szCs w:val="26"/>
      <w:lang w:val="en-GB" w:eastAsia="en-GB"/>
    </w:rPr>
  </w:style>
  <w:style w:type="paragraph" w:styleId="Header">
    <w:name w:val="header"/>
    <w:basedOn w:val="Normal"/>
    <w:link w:val="HeaderChar"/>
    <w:uiPriority w:val="99"/>
    <w:rsid w:val="001A1E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1AB0"/>
    <w:rPr>
      <w:rFonts w:cs="Times New Roman"/>
      <w:sz w:val="20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rsid w:val="001A1E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1AB0"/>
    <w:rPr>
      <w:rFonts w:cs="Times New Roman"/>
      <w:sz w:val="20"/>
      <w:szCs w:val="20"/>
      <w:lang w:val="en-GB" w:eastAsia="en-GB"/>
    </w:rPr>
  </w:style>
  <w:style w:type="table" w:styleId="TableGrid">
    <w:name w:val="Table Grid"/>
    <w:basedOn w:val="TableNormal"/>
    <w:uiPriority w:val="99"/>
    <w:rsid w:val="001A1E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507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AB0"/>
    <w:rPr>
      <w:rFonts w:cs="Times New Roman"/>
      <w:sz w:val="2"/>
      <w:szCs w:val="2"/>
      <w:lang w:val="en-GB" w:eastAsia="en-GB"/>
    </w:rPr>
  </w:style>
  <w:style w:type="paragraph" w:customStyle="1" w:styleId="ZnakCharCharChar">
    <w:name w:val="Znak Char Char Char"/>
    <w:basedOn w:val="Normal"/>
    <w:uiPriority w:val="99"/>
    <w:rsid w:val="002B494E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harChar1CharCharCharCharCharChar">
    <w:name w:val="Char Char1 Char Char Char Char Char Char"/>
    <w:basedOn w:val="Normal"/>
    <w:uiPriority w:val="99"/>
    <w:rsid w:val="006958F0"/>
    <w:rPr>
      <w:sz w:val="24"/>
      <w:szCs w:val="24"/>
      <w:lang w:val="pl-PL" w:eastAsia="pl-PL"/>
    </w:rPr>
  </w:style>
  <w:style w:type="paragraph" w:styleId="FootnoteText">
    <w:name w:val="footnote text"/>
    <w:basedOn w:val="Normal"/>
    <w:link w:val="FootnoteTextChar"/>
    <w:uiPriority w:val="99"/>
    <w:semiHidden/>
    <w:rsid w:val="00BA56D6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1AB0"/>
    <w:rPr>
      <w:rFonts w:cs="Times New Roman"/>
      <w:sz w:val="20"/>
      <w:szCs w:val="20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rsid w:val="00BA56D6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25792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5792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7921"/>
    <w:rPr>
      <w:rFonts w:eastAsia="Times New Roman" w:cs="Times New Roman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579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7921"/>
    <w:rPr>
      <w:b/>
      <w:bCs/>
    </w:rPr>
  </w:style>
  <w:style w:type="paragraph" w:customStyle="1" w:styleId="Body1">
    <w:name w:val="Body 1"/>
    <w:uiPriority w:val="99"/>
    <w:rsid w:val="00272D3D"/>
    <w:rPr>
      <w:rFonts w:ascii="Helvetica" w:hAnsi="Helvetica" w:cs="Helvetica"/>
      <w:color w:val="000000"/>
      <w:sz w:val="24"/>
      <w:szCs w:val="24"/>
      <w:lang w:val="en-US" w:eastAsia="en-US"/>
    </w:rPr>
  </w:style>
  <w:style w:type="character" w:customStyle="1" w:styleId="grame">
    <w:name w:val="grame"/>
    <w:basedOn w:val="DefaultParagraphFont"/>
    <w:uiPriority w:val="99"/>
    <w:rsid w:val="000A5853"/>
    <w:rPr>
      <w:rFonts w:cs="Times New Roman"/>
    </w:rPr>
  </w:style>
  <w:style w:type="character" w:styleId="Hyperlink">
    <w:name w:val="Hyperlink"/>
    <w:basedOn w:val="DefaultParagraphFont"/>
    <w:uiPriority w:val="99"/>
    <w:rsid w:val="007F4D5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F4D5F"/>
    <w:pPr>
      <w:ind w:left="720"/>
    </w:pPr>
    <w:rPr>
      <w:rFonts w:ascii="Arial" w:hAnsi="Arial" w:cs="Arial"/>
      <w:noProof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B60C4C"/>
    <w:rPr>
      <w:rFonts w:ascii="Consolas" w:hAnsi="Consolas" w:cs="Consolas"/>
      <w:sz w:val="21"/>
      <w:szCs w:val="21"/>
      <w:lang w:val="en-IE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60C4C"/>
    <w:rPr>
      <w:rFonts w:ascii="Consolas" w:hAnsi="Consolas" w:cs="Consolas"/>
      <w:sz w:val="21"/>
      <w:szCs w:val="21"/>
      <w:lang w:val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44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150</Words>
  <Characters>858</Characters>
  <Application>Microsoft Office Outlook</Application>
  <DocSecurity>0</DocSecurity>
  <Lines>0</Lines>
  <Paragraphs>0</Paragraphs>
  <ScaleCrop>false</ScaleCrop>
  <Company>Food Safety Authority of Ireland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 to Office Report</dc:title>
  <dc:subject/>
  <dc:creator>FSAI</dc:creator>
  <cp:keywords/>
  <dc:description/>
  <cp:lastModifiedBy>hcantwell</cp:lastModifiedBy>
  <cp:revision>5</cp:revision>
  <cp:lastPrinted>2011-11-18T13:19:00Z</cp:lastPrinted>
  <dcterms:created xsi:type="dcterms:W3CDTF">2018-04-25T13:51:00Z</dcterms:created>
  <dcterms:modified xsi:type="dcterms:W3CDTF">2018-04-25T13:57:00Z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btype_QMS">
    <vt:lpwstr>SOP Form</vt:lpwstr>
  </property>
  <property fmtid="{D5CDD505-2E9C-101B-9397-08002B2CF9AE}" pid="3" name="Internal_Ref_No">
    <vt:lpwstr>QR 44-1</vt:lpwstr>
  </property>
  <property fmtid="{D5CDD505-2E9C-101B-9397-08002B2CF9AE}" pid="4" name="_AdHocReviewCycleID">
    <vt:i4>-629513718</vt:i4>
  </property>
  <property fmtid="{D5CDD505-2E9C-101B-9397-08002B2CF9AE}" pid="5" name="_EmailSubject">
    <vt:lpwstr>BTOR EU WG Industrial Contaminants and POPs</vt:lpwstr>
  </property>
  <property fmtid="{D5CDD505-2E9C-101B-9397-08002B2CF9AE}" pid="6" name="_AuthorEmail">
    <vt:lpwstr>CTlustos@fsai.ie</vt:lpwstr>
  </property>
  <property fmtid="{D5CDD505-2E9C-101B-9397-08002B2CF9AE}" pid="7" name="_AuthorEmailDisplayName">
    <vt:lpwstr>Tlustos, Christina</vt:lpwstr>
  </property>
  <property fmtid="{D5CDD505-2E9C-101B-9397-08002B2CF9AE}" pid="8" name="_ReviewingToolsShownOnce">
    <vt:lpwstr/>
  </property>
</Properties>
</file>